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7C" w:rsidRDefault="009E21EA">
      <w:pPr>
        <w:pStyle w:val="Ttulo1"/>
        <w:spacing w:before="55"/>
        <w:ind w:right="350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-1094105</wp:posOffset>
            </wp:positionV>
            <wp:extent cx="7557770" cy="1168400"/>
            <wp:effectExtent l="0" t="0" r="5080" b="0"/>
            <wp:wrapTight wrapText="bothSides">
              <wp:wrapPolygon edited="0">
                <wp:start x="0" y="0"/>
                <wp:lineTo x="0" y="21130"/>
                <wp:lineTo x="21560" y="21130"/>
                <wp:lineTo x="21560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097C" w:rsidRDefault="0006097C">
      <w:pPr>
        <w:pStyle w:val="Ttulo1"/>
        <w:spacing w:before="55"/>
        <w:ind w:right="350"/>
      </w:pPr>
    </w:p>
    <w:p w:rsidR="000F6AB9" w:rsidRDefault="009A24BB">
      <w:pPr>
        <w:pStyle w:val="Ttulo1"/>
        <w:spacing w:before="55"/>
        <w:ind w:right="350"/>
      </w:pPr>
      <w:r>
        <w:t xml:space="preserve">NORMAS PARA </w:t>
      </w:r>
      <w:r w:rsidR="003A329F">
        <w:t>ELABORAÇÃO</w:t>
      </w:r>
      <w:r>
        <w:t xml:space="preserve"> D</w:t>
      </w:r>
      <w:r w:rsidR="003A329F">
        <w:t>O</w:t>
      </w:r>
      <w:r>
        <w:t xml:space="preserve"> RESUMO </w:t>
      </w:r>
    </w:p>
    <w:p w:rsidR="000F6AB9" w:rsidRDefault="000F6AB9">
      <w:pPr>
        <w:pStyle w:val="Corpodetexto"/>
        <w:rPr>
          <w:b/>
        </w:rPr>
      </w:pPr>
    </w:p>
    <w:p w:rsidR="000F6AB9" w:rsidRDefault="000F6AB9">
      <w:pPr>
        <w:pStyle w:val="Corpodetexto"/>
        <w:rPr>
          <w:b/>
        </w:rPr>
      </w:pPr>
    </w:p>
    <w:p w:rsidR="0006097C" w:rsidRDefault="0006097C">
      <w:pPr>
        <w:pStyle w:val="Corpodetexto"/>
        <w:rPr>
          <w:b/>
        </w:rPr>
      </w:pPr>
    </w:p>
    <w:p w:rsidR="000F6AB9" w:rsidRDefault="009A24BB" w:rsidP="0028300D">
      <w:pPr>
        <w:ind w:left="349" w:right="348"/>
        <w:jc w:val="center"/>
        <w:rPr>
          <w:b/>
          <w:sz w:val="24"/>
        </w:rPr>
      </w:pPr>
      <w:r>
        <w:rPr>
          <w:b/>
          <w:sz w:val="24"/>
        </w:rPr>
        <w:t>Título do Trabalho</w:t>
      </w:r>
    </w:p>
    <w:p w:rsidR="000F6AB9" w:rsidRDefault="009A24BB" w:rsidP="0028300D">
      <w:pPr>
        <w:spacing w:before="139"/>
        <w:ind w:left="349" w:right="354"/>
        <w:jc w:val="center"/>
        <w:rPr>
          <w:b/>
          <w:sz w:val="24"/>
        </w:rPr>
      </w:pPr>
      <w:r>
        <w:rPr>
          <w:b/>
          <w:sz w:val="24"/>
        </w:rPr>
        <w:t>(Fonte Arial 12, negrito, caixa alta e baixa, espaço simples e parágrafo centralizado)</w:t>
      </w:r>
    </w:p>
    <w:p w:rsidR="000F6AB9" w:rsidRDefault="000F6AB9">
      <w:pPr>
        <w:pStyle w:val="Corpodetexto"/>
        <w:rPr>
          <w:b/>
        </w:rPr>
      </w:pPr>
    </w:p>
    <w:p w:rsidR="000F6AB9" w:rsidRDefault="0048794A">
      <w:pPr>
        <w:spacing w:before="142"/>
        <w:ind w:left="349" w:right="349"/>
        <w:jc w:val="center"/>
        <w:rPr>
          <w:b/>
          <w:sz w:val="24"/>
        </w:rPr>
      </w:pPr>
      <w:r w:rsidRPr="00B06955">
        <w:rPr>
          <w:b/>
          <w:sz w:val="24"/>
          <w:u w:val="single"/>
        </w:rPr>
        <w:t>SILVA</w:t>
      </w:r>
      <w:r w:rsidR="009A24BB" w:rsidRPr="00B06955">
        <w:rPr>
          <w:b/>
          <w:sz w:val="24"/>
          <w:u w:val="single"/>
        </w:rPr>
        <w:t>, D. R.</w:t>
      </w:r>
      <w:r w:rsidR="009A24BB" w:rsidRPr="0048794A">
        <w:rPr>
          <w:b/>
          <w:sz w:val="24"/>
          <w:vertAlign w:val="superscript"/>
        </w:rPr>
        <w:t>1</w:t>
      </w:r>
      <w:r w:rsidR="009A24BB">
        <w:rPr>
          <w:b/>
          <w:sz w:val="24"/>
        </w:rPr>
        <w:t xml:space="preserve">; </w:t>
      </w:r>
      <w:r>
        <w:rPr>
          <w:b/>
          <w:sz w:val="24"/>
        </w:rPr>
        <w:t>SOUZA</w:t>
      </w:r>
      <w:r w:rsidR="009A24BB">
        <w:rPr>
          <w:b/>
          <w:sz w:val="24"/>
        </w:rPr>
        <w:t>, S. B.</w:t>
      </w:r>
      <w:r w:rsidR="009A24BB" w:rsidRPr="0048794A">
        <w:rPr>
          <w:b/>
          <w:sz w:val="24"/>
          <w:vertAlign w:val="superscript"/>
        </w:rPr>
        <w:t>1</w:t>
      </w:r>
    </w:p>
    <w:p w:rsidR="000F6AB9" w:rsidRDefault="000F6AB9">
      <w:pPr>
        <w:pStyle w:val="Corpodetexto"/>
        <w:rPr>
          <w:b/>
        </w:rPr>
      </w:pPr>
    </w:p>
    <w:p w:rsidR="0028300D" w:rsidRDefault="0028300D" w:rsidP="0028300D">
      <w:pPr>
        <w:tabs>
          <w:tab w:val="left" w:pos="813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(1) </w:t>
      </w:r>
      <w:r w:rsidR="00A33469">
        <w:rPr>
          <w:i/>
          <w:sz w:val="20"/>
          <w:szCs w:val="20"/>
        </w:rPr>
        <w:t>UNITPAC – Centro Universitário Presidente Antônio Carlos</w:t>
      </w:r>
      <w:r w:rsidR="009A24BB" w:rsidRPr="0028300D">
        <w:rPr>
          <w:i/>
          <w:sz w:val="20"/>
          <w:szCs w:val="20"/>
        </w:rPr>
        <w:t xml:space="preserve">. </w:t>
      </w:r>
    </w:p>
    <w:p w:rsidR="000F6AB9" w:rsidRPr="0028300D" w:rsidRDefault="00247266" w:rsidP="0028300D">
      <w:pPr>
        <w:tabs>
          <w:tab w:val="left" w:pos="813"/>
        </w:tabs>
        <w:jc w:val="center"/>
        <w:rPr>
          <w:i/>
          <w:sz w:val="20"/>
          <w:szCs w:val="20"/>
        </w:rPr>
      </w:pPr>
      <w:hyperlink r:id="rId8">
        <w:r w:rsidR="00A33469">
          <w:rPr>
            <w:i/>
            <w:sz w:val="20"/>
            <w:szCs w:val="20"/>
          </w:rPr>
          <w:t>naped@itpac.br</w:t>
        </w:r>
      </w:hyperlink>
    </w:p>
    <w:p w:rsidR="0028300D" w:rsidRDefault="0028300D" w:rsidP="0028300D">
      <w:pPr>
        <w:pStyle w:val="PargrafodaLista"/>
        <w:tabs>
          <w:tab w:val="left" w:pos="1286"/>
        </w:tabs>
        <w:spacing w:before="3"/>
        <w:ind w:right="924" w:firstLine="0"/>
        <w:rPr>
          <w:i/>
          <w:sz w:val="24"/>
        </w:rPr>
      </w:pPr>
    </w:p>
    <w:p w:rsidR="000F6AB9" w:rsidRDefault="009A24BB" w:rsidP="0059462A">
      <w:pPr>
        <w:pStyle w:val="PargrafodaLista"/>
        <w:tabs>
          <w:tab w:val="left" w:pos="1286"/>
        </w:tabs>
        <w:ind w:left="0" w:right="0" w:firstLine="0"/>
        <w:jc w:val="center"/>
        <w:rPr>
          <w:i/>
          <w:sz w:val="24"/>
        </w:rPr>
      </w:pPr>
      <w:proofErr w:type="spellStart"/>
      <w:r w:rsidRPr="0059462A">
        <w:rPr>
          <w:i/>
          <w:sz w:val="20"/>
        </w:rPr>
        <w:t>Arial</w:t>
      </w:r>
      <w:proofErr w:type="spellEnd"/>
      <w:r w:rsidRPr="0059462A">
        <w:rPr>
          <w:i/>
          <w:sz w:val="20"/>
        </w:rPr>
        <w:t xml:space="preserve"> fonte 10, </w:t>
      </w:r>
      <w:proofErr w:type="spellStart"/>
      <w:r w:rsidRPr="0059462A">
        <w:rPr>
          <w:i/>
          <w:sz w:val="20"/>
        </w:rPr>
        <w:t>espaçamentosimples</w:t>
      </w:r>
      <w:proofErr w:type="spellEnd"/>
      <w:r w:rsidRPr="0059462A">
        <w:rPr>
          <w:i/>
          <w:sz w:val="20"/>
        </w:rPr>
        <w:t>.</w:t>
      </w:r>
    </w:p>
    <w:p w:rsidR="000F6AB9" w:rsidRDefault="000F6AB9">
      <w:pPr>
        <w:pStyle w:val="Corpodetexto"/>
        <w:rPr>
          <w:i/>
        </w:rPr>
      </w:pPr>
    </w:p>
    <w:p w:rsidR="00D92ABD" w:rsidRDefault="009A24BB" w:rsidP="00D92ABD">
      <w:pPr>
        <w:pStyle w:val="Corpodetexto"/>
        <w:spacing w:before="144" w:after="360" w:line="360" w:lineRule="auto"/>
        <w:jc w:val="both"/>
      </w:pPr>
      <w:r>
        <w:t>Nome do Autor Principal (responsável pelo trabalho) abreviando o nome inicial e do meio. Dispõe-se o último sobrenome, vírgula, a abreviação do primeiro nome, ponto, seguido da abreviação do nome do meio e ponto. Quando houver mais de um autor seus nomes devem ser separados por ponto e vírgula, em Fonte Arial 12, em caixa alta, em negrito, espaço simples, centralizado, enumerados segundo a instituição as quais pertencem, com destaque para o apresentador(sublinhado).</w:t>
      </w:r>
    </w:p>
    <w:p w:rsidR="00D92ABD" w:rsidRDefault="009A24BB" w:rsidP="00D92ABD">
      <w:pPr>
        <w:pStyle w:val="Corpodetexto"/>
        <w:spacing w:before="144" w:after="360" w:line="360" w:lineRule="auto"/>
        <w:jc w:val="both"/>
      </w:pPr>
      <w:r>
        <w:t xml:space="preserve">Afiliação deve ser inserida na linha abaixo do último autor, referenciando cada instituição ao autor por um número. Após a instituição, dispor vírgula, a Cidade, vírgula o Estado onde se encontra a instituição e ponto em </w:t>
      </w:r>
      <w:r>
        <w:rPr>
          <w:i/>
        </w:rPr>
        <w:t>Fonte Arial 10, itálico, espaço simples, parágrafocentralizado</w:t>
      </w:r>
      <w:r>
        <w:t>.</w:t>
      </w:r>
    </w:p>
    <w:p w:rsidR="00D92ABD" w:rsidRDefault="009A24BB" w:rsidP="00D92ABD">
      <w:pPr>
        <w:pStyle w:val="Corpodetexto"/>
        <w:spacing w:before="142" w:after="360" w:line="360" w:lineRule="auto"/>
        <w:jc w:val="both"/>
      </w:pPr>
      <w:r>
        <w:t>O e-mail do autor responsável pelo trabalho deve ser disposto logo abaixo da instituição a qual ele está vinculado. O e-mail deve estar em Fonte Arial 10, em caixa baixa, espaço simples, centralizado.</w:t>
      </w:r>
    </w:p>
    <w:p w:rsidR="00D92ABD" w:rsidRDefault="009A24BB" w:rsidP="00D92ABD">
      <w:pPr>
        <w:pStyle w:val="PargrafodaLista"/>
        <w:widowControl/>
        <w:numPr>
          <w:ilvl w:val="0"/>
          <w:numId w:val="2"/>
        </w:numPr>
        <w:spacing w:before="142" w:after="360" w:line="360" w:lineRule="auto"/>
        <w:ind w:right="0"/>
        <w:contextualSpacing/>
        <w:jc w:val="both"/>
      </w:pPr>
      <w:r>
        <w:t xml:space="preserve">O texto do Resumo deverá ser inserido após o nome dos autores e afiliações, </w:t>
      </w:r>
      <w:r w:rsidR="00C83A44" w:rsidRPr="007B7DAD">
        <w:t xml:space="preserve">escrito em Língua Portuguesa, </w:t>
      </w:r>
      <w:r w:rsidRPr="007B7DAD">
        <w:t xml:space="preserve">contendo </w:t>
      </w:r>
      <w:r w:rsidR="00C83A44" w:rsidRPr="007B7DAD">
        <w:rPr>
          <w:sz w:val="24"/>
        </w:rPr>
        <w:t>no mínimo: 300 palavras e no máximo: 500 palavras</w:t>
      </w:r>
      <w:r w:rsidR="00C83A44">
        <w:rPr>
          <w:sz w:val="24"/>
        </w:rPr>
        <w:t>,</w:t>
      </w:r>
      <w:r>
        <w:t xml:space="preserve"> com espaço, ou o equivalente a uma página na formatação aqui definida, escrito em Fonte Arial 12, espaço simples, pa</w:t>
      </w:r>
      <w:bookmarkStart w:id="0" w:name="_GoBack"/>
      <w:bookmarkEnd w:id="0"/>
      <w:r>
        <w:t>rágrafo justificado.</w:t>
      </w:r>
    </w:p>
    <w:p w:rsidR="000F6AB9" w:rsidRDefault="009A24BB" w:rsidP="00D92ABD">
      <w:pPr>
        <w:pStyle w:val="Corpodetexto"/>
        <w:spacing w:before="142" w:after="360" w:line="360" w:lineRule="auto"/>
        <w:jc w:val="both"/>
      </w:pPr>
      <w:r>
        <w:lastRenderedPageBreak/>
        <w:t>Na linha seguinte inserir de 3 a 4 palavras-chave, na fonte Arial 12, justificado.</w:t>
      </w:r>
    </w:p>
    <w:p w:rsidR="00D92ABD" w:rsidRDefault="009A24BB" w:rsidP="00D92ABD">
      <w:pPr>
        <w:pStyle w:val="Corpodetexto"/>
        <w:spacing w:before="16" w:after="360" w:line="360" w:lineRule="auto"/>
        <w:jc w:val="both"/>
      </w:pPr>
      <w:r>
        <w:t xml:space="preserve">O Formato é A4 com margens de </w:t>
      </w:r>
      <w:proofErr w:type="gramStart"/>
      <w:r>
        <w:t>3</w:t>
      </w:r>
      <w:proofErr w:type="gramEnd"/>
      <w:r>
        <w:t xml:space="preserve"> cm margem superior; 3 cm margem esquerda; 2 cm margem inferior e 2 cm margem direita.</w:t>
      </w:r>
    </w:p>
    <w:p w:rsidR="00B06955" w:rsidRDefault="009A24BB" w:rsidP="00D92ABD">
      <w:pPr>
        <w:pStyle w:val="Corpodetexto"/>
        <w:spacing w:before="16" w:after="360" w:line="360" w:lineRule="auto"/>
        <w:jc w:val="both"/>
      </w:pPr>
      <w:r>
        <w:t>O conteúdo do resumo é de inteira responsabilidade dos autores, incluindo a correção ortográfica.</w:t>
      </w:r>
    </w:p>
    <w:p w:rsidR="0048794A" w:rsidRDefault="0048794A" w:rsidP="00D92ABD">
      <w:pPr>
        <w:pStyle w:val="Corpodetexto"/>
        <w:spacing w:before="142" w:after="360" w:line="360" w:lineRule="auto"/>
        <w:jc w:val="both"/>
      </w:pPr>
      <w:r>
        <w:t xml:space="preserve">Não inserir </w:t>
      </w:r>
      <w:proofErr w:type="gramStart"/>
      <w:r>
        <w:t>figuras, tabelas, gráficos</w:t>
      </w:r>
      <w:proofErr w:type="gramEnd"/>
      <w:r>
        <w:t xml:space="preserve"> ou outra forma gráfica.</w:t>
      </w:r>
    </w:p>
    <w:p w:rsidR="000F6AB9" w:rsidRPr="000A1174" w:rsidRDefault="009A24BB" w:rsidP="00D92ABD">
      <w:pPr>
        <w:pStyle w:val="Ttulo1"/>
        <w:spacing w:after="360" w:line="360" w:lineRule="auto"/>
        <w:ind w:left="0" w:right="0"/>
        <w:jc w:val="both"/>
        <w:rPr>
          <w:b w:val="0"/>
        </w:rPr>
      </w:pPr>
      <w:r w:rsidRPr="000A1174">
        <w:rPr>
          <w:b w:val="0"/>
        </w:rPr>
        <w:t xml:space="preserve">Os resumos deverão ser submetidos por meio digital no formato Word 97- 2003 ou Word </w:t>
      </w:r>
      <w:proofErr w:type="gramStart"/>
      <w:r w:rsidRPr="000A1174">
        <w:rPr>
          <w:b w:val="0"/>
        </w:rPr>
        <w:t>(.</w:t>
      </w:r>
      <w:proofErr w:type="spellStart"/>
      <w:proofErr w:type="gramEnd"/>
      <w:r w:rsidRPr="000A1174">
        <w:rPr>
          <w:b w:val="0"/>
        </w:rPr>
        <w:t>docx</w:t>
      </w:r>
      <w:proofErr w:type="spellEnd"/>
      <w:r w:rsidRPr="000A1174">
        <w:rPr>
          <w:b w:val="0"/>
        </w:rPr>
        <w:t>), com até 2Mb de tamanho;</w:t>
      </w:r>
    </w:p>
    <w:p w:rsidR="000F6AB9" w:rsidRPr="000A1174" w:rsidRDefault="0048794A" w:rsidP="00D92ABD">
      <w:pPr>
        <w:spacing w:before="142" w:after="360"/>
        <w:jc w:val="both"/>
        <w:rPr>
          <w:sz w:val="24"/>
        </w:rPr>
      </w:pPr>
      <w:r w:rsidRPr="000A1174">
        <w:rPr>
          <w:sz w:val="24"/>
        </w:rPr>
        <w:t>O nome do arquivo a ser enviado d</w:t>
      </w:r>
      <w:r w:rsidR="009A24BB" w:rsidRPr="000A1174">
        <w:rPr>
          <w:sz w:val="24"/>
        </w:rPr>
        <w:t xml:space="preserve">eve </w:t>
      </w:r>
      <w:r w:rsidRPr="000A1174">
        <w:rPr>
          <w:sz w:val="24"/>
        </w:rPr>
        <w:t>estar nomeado</w:t>
      </w:r>
      <w:r w:rsidR="009A24BB" w:rsidRPr="000A1174">
        <w:rPr>
          <w:sz w:val="24"/>
        </w:rPr>
        <w:t xml:space="preserve"> com o título do trabalho.</w:t>
      </w:r>
    </w:p>
    <w:p w:rsidR="004764F0" w:rsidRPr="009E21EA" w:rsidRDefault="009A24BB" w:rsidP="004764F0">
      <w:pPr>
        <w:tabs>
          <w:tab w:val="left" w:pos="3270"/>
        </w:tabs>
        <w:rPr>
          <w:b/>
          <w:sz w:val="20"/>
        </w:rPr>
      </w:pPr>
      <w:r w:rsidRPr="000A1174">
        <w:rPr>
          <w:sz w:val="24"/>
        </w:rPr>
        <w:t>Data limite para envio:</w:t>
      </w:r>
      <w:r w:rsidR="000A1174" w:rsidRPr="009E21EA">
        <w:rPr>
          <w:b/>
          <w:szCs w:val="28"/>
        </w:rPr>
        <w:t>30/11/2018</w:t>
      </w:r>
    </w:p>
    <w:p w:rsidR="0048794A" w:rsidRPr="000A1174" w:rsidRDefault="0048794A" w:rsidP="00D92ABD">
      <w:pPr>
        <w:spacing w:before="142" w:after="360"/>
        <w:jc w:val="both"/>
        <w:rPr>
          <w:sz w:val="24"/>
        </w:rPr>
      </w:pPr>
      <w:r w:rsidRPr="000A1174">
        <w:rPr>
          <w:sz w:val="24"/>
        </w:rPr>
        <w:t>Os resumos deverão ser enviados para:</w:t>
      </w:r>
      <w:hyperlink r:id="rId9" w:history="1">
        <w:r w:rsidR="000A1174" w:rsidRPr="002B5CA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forum2019@unitpac.edu.br</w:t>
        </w:r>
      </w:hyperlink>
    </w:p>
    <w:sectPr w:rsidR="0048794A" w:rsidRPr="000A1174" w:rsidSect="00D92ABD">
      <w:headerReference w:type="default" r:id="rId10"/>
      <w:footerReference w:type="default" r:id="rId11"/>
      <w:pgSz w:w="1191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4F4" w:rsidRDefault="007914F4" w:rsidP="00D92ABD">
      <w:r>
        <w:separator/>
      </w:r>
    </w:p>
  </w:endnote>
  <w:endnote w:type="continuationSeparator" w:id="1">
    <w:p w:rsidR="007914F4" w:rsidRDefault="007914F4" w:rsidP="00D92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492497"/>
      <w:docPartObj>
        <w:docPartGallery w:val="Page Numbers (Bottom of Page)"/>
        <w:docPartUnique/>
      </w:docPartObj>
    </w:sdtPr>
    <w:sdtContent>
      <w:p w:rsidR="0006097C" w:rsidRDefault="00247266">
        <w:pPr>
          <w:pStyle w:val="Rodap"/>
          <w:jc w:val="right"/>
        </w:pPr>
        <w:r>
          <w:fldChar w:fldCharType="begin"/>
        </w:r>
        <w:r w:rsidR="0006097C">
          <w:instrText>PAGE   \* MERGEFORMAT</w:instrText>
        </w:r>
        <w:r>
          <w:fldChar w:fldCharType="separate"/>
        </w:r>
        <w:r w:rsidR="007B7DAD">
          <w:rPr>
            <w:noProof/>
          </w:rPr>
          <w:t>1</w:t>
        </w:r>
        <w:r>
          <w:fldChar w:fldCharType="end"/>
        </w:r>
      </w:p>
    </w:sdtContent>
  </w:sdt>
  <w:p w:rsidR="0006097C" w:rsidRDefault="000609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4F4" w:rsidRDefault="007914F4" w:rsidP="00D92ABD">
      <w:r>
        <w:separator/>
      </w:r>
    </w:p>
  </w:footnote>
  <w:footnote w:type="continuationSeparator" w:id="1">
    <w:p w:rsidR="007914F4" w:rsidRDefault="007914F4" w:rsidP="00D92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9A4" w:rsidRDefault="007F19A4" w:rsidP="00B9402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D5855"/>
    <w:multiLevelType w:val="hybridMultilevel"/>
    <w:tmpl w:val="87C8769A"/>
    <w:lvl w:ilvl="0" w:tplc="08949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D503B1"/>
    <w:multiLevelType w:val="hybridMultilevel"/>
    <w:tmpl w:val="9D1A68D4"/>
    <w:lvl w:ilvl="0" w:tplc="0F7C4396">
      <w:start w:val="1"/>
      <w:numFmt w:val="decimal"/>
      <w:lvlText w:val="(%1)"/>
      <w:lvlJc w:val="left"/>
      <w:pPr>
        <w:ind w:left="3297" w:hanging="360"/>
        <w:jc w:val="right"/>
      </w:pPr>
      <w:rPr>
        <w:rFonts w:ascii="Arial" w:eastAsia="Arial" w:hAnsi="Arial" w:cs="Arial" w:hint="default"/>
        <w:i/>
        <w:w w:val="99"/>
        <w:sz w:val="24"/>
        <w:szCs w:val="24"/>
      </w:rPr>
    </w:lvl>
    <w:lvl w:ilvl="1" w:tplc="253A93E4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2" w:tplc="06C63B72">
      <w:start w:val="1"/>
      <w:numFmt w:val="bullet"/>
      <w:lvlText w:val="•"/>
      <w:lvlJc w:val="left"/>
      <w:pPr>
        <w:ind w:left="4381" w:hanging="360"/>
      </w:pPr>
      <w:rPr>
        <w:rFonts w:hint="default"/>
      </w:rPr>
    </w:lvl>
    <w:lvl w:ilvl="3" w:tplc="F280CB10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4" w:tplc="ADCE5108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5" w:tplc="285A567A">
      <w:start w:val="1"/>
      <w:numFmt w:val="bullet"/>
      <w:lvlText w:val="•"/>
      <w:lvlJc w:val="left"/>
      <w:pPr>
        <w:ind w:left="6003" w:hanging="360"/>
      </w:pPr>
      <w:rPr>
        <w:rFonts w:hint="default"/>
      </w:rPr>
    </w:lvl>
    <w:lvl w:ilvl="6" w:tplc="1C48363C">
      <w:start w:val="1"/>
      <w:numFmt w:val="bullet"/>
      <w:lvlText w:val="•"/>
      <w:lvlJc w:val="left"/>
      <w:pPr>
        <w:ind w:left="6543" w:hanging="360"/>
      </w:pPr>
      <w:rPr>
        <w:rFonts w:hint="default"/>
      </w:rPr>
    </w:lvl>
    <w:lvl w:ilvl="7" w:tplc="F290205A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  <w:lvl w:ilvl="8" w:tplc="7CDC6EFA">
      <w:start w:val="1"/>
      <w:numFmt w:val="bullet"/>
      <w:lvlText w:val="•"/>
      <w:lvlJc w:val="left"/>
      <w:pPr>
        <w:ind w:left="762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94026"/>
    <w:rsid w:val="00006FE5"/>
    <w:rsid w:val="0006097C"/>
    <w:rsid w:val="000849C2"/>
    <w:rsid w:val="000A1174"/>
    <w:rsid w:val="000D7B21"/>
    <w:rsid w:val="000F6AB9"/>
    <w:rsid w:val="001506BD"/>
    <w:rsid w:val="001707FA"/>
    <w:rsid w:val="00171002"/>
    <w:rsid w:val="00247266"/>
    <w:rsid w:val="00280427"/>
    <w:rsid w:val="0028300D"/>
    <w:rsid w:val="00293141"/>
    <w:rsid w:val="00296816"/>
    <w:rsid w:val="002A2EE2"/>
    <w:rsid w:val="00332E5C"/>
    <w:rsid w:val="00370923"/>
    <w:rsid w:val="003857D3"/>
    <w:rsid w:val="003A329F"/>
    <w:rsid w:val="003A6638"/>
    <w:rsid w:val="004764F0"/>
    <w:rsid w:val="0048794A"/>
    <w:rsid w:val="004909FB"/>
    <w:rsid w:val="0059462A"/>
    <w:rsid w:val="00612270"/>
    <w:rsid w:val="007914F4"/>
    <w:rsid w:val="007B7DAD"/>
    <w:rsid w:val="007F19A4"/>
    <w:rsid w:val="00865643"/>
    <w:rsid w:val="008B1A9F"/>
    <w:rsid w:val="009A24BB"/>
    <w:rsid w:val="009E21EA"/>
    <w:rsid w:val="009F42DA"/>
    <w:rsid w:val="00A2161D"/>
    <w:rsid w:val="00A2632F"/>
    <w:rsid w:val="00A33469"/>
    <w:rsid w:val="00AF57BD"/>
    <w:rsid w:val="00B06955"/>
    <w:rsid w:val="00B106E5"/>
    <w:rsid w:val="00B93C62"/>
    <w:rsid w:val="00B94026"/>
    <w:rsid w:val="00BA25A9"/>
    <w:rsid w:val="00BC6FA3"/>
    <w:rsid w:val="00BE21C9"/>
    <w:rsid w:val="00C83A44"/>
    <w:rsid w:val="00CE4405"/>
    <w:rsid w:val="00D04B3A"/>
    <w:rsid w:val="00D16135"/>
    <w:rsid w:val="00D92ABD"/>
    <w:rsid w:val="00DA0EC3"/>
    <w:rsid w:val="00F70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42DA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styleId="Ttulo1">
    <w:name w:val="heading 1"/>
    <w:basedOn w:val="Normal"/>
    <w:uiPriority w:val="1"/>
    <w:qFormat/>
    <w:rsid w:val="009F42DA"/>
    <w:pPr>
      <w:spacing w:before="142"/>
      <w:ind w:left="349" w:right="10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42D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F42D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F42DA"/>
    <w:pPr>
      <w:ind w:left="2385" w:right="452" w:hanging="2845"/>
    </w:pPr>
  </w:style>
  <w:style w:type="paragraph" w:customStyle="1" w:styleId="TableParagraph">
    <w:name w:val="Table Paragraph"/>
    <w:basedOn w:val="Normal"/>
    <w:uiPriority w:val="1"/>
    <w:qFormat/>
    <w:rsid w:val="009F42DA"/>
  </w:style>
  <w:style w:type="character" w:styleId="Hyperlink">
    <w:name w:val="Hyperlink"/>
    <w:uiPriority w:val="99"/>
    <w:unhideWhenUsed/>
    <w:rsid w:val="0048794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92A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92ABD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D92AB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2ABD"/>
    <w:rPr>
      <w:rFonts w:ascii="Arial" w:eastAsia="Arial" w:hAnsi="Arial" w:cs="Arial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4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469"/>
    <w:rPr>
      <w:rFonts w:ascii="Tahoma" w:eastAsia="Arial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42DA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styleId="Ttulo1">
    <w:name w:val="heading 1"/>
    <w:basedOn w:val="Normal"/>
    <w:uiPriority w:val="1"/>
    <w:qFormat/>
    <w:rsid w:val="009F42DA"/>
    <w:pPr>
      <w:spacing w:before="142"/>
      <w:ind w:left="349" w:right="10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42D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F42D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F42DA"/>
    <w:pPr>
      <w:ind w:left="2385" w:right="452" w:hanging="2845"/>
    </w:pPr>
  </w:style>
  <w:style w:type="paragraph" w:customStyle="1" w:styleId="TableParagraph">
    <w:name w:val="Table Paragraph"/>
    <w:basedOn w:val="Normal"/>
    <w:uiPriority w:val="1"/>
    <w:qFormat/>
    <w:rsid w:val="009F42DA"/>
  </w:style>
  <w:style w:type="character" w:styleId="Hyperlink">
    <w:name w:val="Hyperlink"/>
    <w:uiPriority w:val="99"/>
    <w:unhideWhenUsed/>
    <w:rsid w:val="0048794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92A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92ABD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D92AB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2ABD"/>
    <w:rPr>
      <w:rFonts w:ascii="Arial" w:eastAsia="Arial" w:hAnsi="Arial" w:cs="Arial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4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469"/>
    <w:rPr>
      <w:rFonts w:ascii="Tahoma" w:eastAsia="Arial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inari@foa.org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rum2019@unitpac.edu.br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att\Documents\2017_2016_STHEM\2018\2018_F&#243;rum_STHEM_Brasil\2018_Normas_resum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2018_Normas_resumo</Template>
  <TotalTime>1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Links>
    <vt:vector size="12" baseType="variant">
      <vt:variant>
        <vt:i4>2097218</vt:i4>
      </vt:variant>
      <vt:variant>
        <vt:i4>3</vt:i4>
      </vt:variant>
      <vt:variant>
        <vt:i4>0</vt:i4>
      </vt:variant>
      <vt:variant>
        <vt:i4>5</vt:i4>
      </vt:variant>
      <vt:variant>
        <vt:lpwstr>mailto:editorafoa@foa.org.br</vt:lpwstr>
      </vt:variant>
      <vt:variant>
        <vt:lpwstr/>
      </vt:variant>
      <vt:variant>
        <vt:i4>5242931</vt:i4>
      </vt:variant>
      <vt:variant>
        <vt:i4>0</vt:i4>
      </vt:variant>
      <vt:variant>
        <vt:i4>0</vt:i4>
      </vt:variant>
      <vt:variant>
        <vt:i4>5</vt:i4>
      </vt:variant>
      <vt:variant>
        <vt:lpwstr>mailto:mulinari@foa.org.br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Octavio Mattasoglio Neto</dc:creator>
  <cp:lastModifiedBy>rosangela</cp:lastModifiedBy>
  <cp:revision>2</cp:revision>
  <dcterms:created xsi:type="dcterms:W3CDTF">2018-10-29T11:25:00Z</dcterms:created>
  <dcterms:modified xsi:type="dcterms:W3CDTF">2018-10-29T11:25:00Z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2016-03-21T00:00:00Z</vt:filetime>
  </property>
</Properties>
</file>